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ED" w:rsidRPr="000A0627" w:rsidRDefault="007C43ED" w:rsidP="000A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30.4pt;width:53.5pt;height:57.6pt;z-index:251658240">
            <v:imagedata r:id="rId7" o:title=""/>
            <w10:wrap type="topAndBottom"/>
          </v:shape>
          <o:OLEObject Type="Embed" ProgID="Unknown" ShapeID="_x0000_s1026" DrawAspect="Content" ObjectID="_1653285982" r:id="rId8"/>
        </w:pict>
      </w:r>
    </w:p>
    <w:p w:rsidR="007C43ED" w:rsidRDefault="007C43ED" w:rsidP="000A0627">
      <w:pPr>
        <w:spacing w:after="0"/>
        <w:jc w:val="center"/>
        <w:rPr>
          <w:rFonts w:ascii="Times New Roman" w:hAnsi="Times New Roman"/>
          <w:b/>
          <w:sz w:val="28"/>
        </w:rPr>
      </w:pPr>
      <w:r w:rsidRPr="00FF2E98">
        <w:rPr>
          <w:rFonts w:ascii="Times New Roman" w:hAnsi="Times New Roman"/>
          <w:b/>
          <w:sz w:val="28"/>
        </w:rPr>
        <w:t>Администра</w:t>
      </w:r>
      <w:r>
        <w:rPr>
          <w:rFonts w:ascii="Times New Roman" w:hAnsi="Times New Roman"/>
          <w:b/>
          <w:sz w:val="28"/>
        </w:rPr>
        <w:t>ция Нижнетанайского сельсовета</w:t>
      </w:r>
    </w:p>
    <w:p w:rsidR="007C43ED" w:rsidRDefault="007C43ED" w:rsidP="000A0627">
      <w:pPr>
        <w:spacing w:after="0"/>
        <w:jc w:val="center"/>
        <w:rPr>
          <w:rFonts w:ascii="Times New Roman" w:hAnsi="Times New Roman"/>
          <w:b/>
          <w:sz w:val="28"/>
        </w:rPr>
      </w:pPr>
      <w:r w:rsidRPr="00FF2E98">
        <w:rPr>
          <w:rFonts w:ascii="Times New Roman" w:hAnsi="Times New Roman"/>
          <w:b/>
          <w:sz w:val="28"/>
        </w:rPr>
        <w:t xml:space="preserve"> Дзержинского района</w:t>
      </w:r>
      <w:r>
        <w:rPr>
          <w:rFonts w:ascii="Times New Roman" w:hAnsi="Times New Roman"/>
          <w:b/>
          <w:sz w:val="28"/>
        </w:rPr>
        <w:t xml:space="preserve"> </w:t>
      </w:r>
    </w:p>
    <w:p w:rsidR="007C43ED" w:rsidRDefault="007C43ED" w:rsidP="000A0627">
      <w:pPr>
        <w:spacing w:after="0"/>
        <w:jc w:val="center"/>
        <w:rPr>
          <w:rFonts w:ascii="Times New Roman" w:hAnsi="Times New Roman"/>
          <w:b/>
          <w:sz w:val="28"/>
        </w:rPr>
      </w:pPr>
      <w:r w:rsidRPr="00FF2E98">
        <w:rPr>
          <w:rFonts w:ascii="Times New Roman" w:hAnsi="Times New Roman"/>
          <w:b/>
          <w:sz w:val="28"/>
        </w:rPr>
        <w:t>Красноярского края</w:t>
      </w:r>
    </w:p>
    <w:p w:rsidR="007C43ED" w:rsidRPr="00FF2E98" w:rsidRDefault="007C43ED" w:rsidP="000A062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C43ED" w:rsidRDefault="007C43ED" w:rsidP="000A0627">
      <w:pPr>
        <w:pStyle w:val="Heading1"/>
        <w:rPr>
          <w:sz w:val="32"/>
        </w:rPr>
      </w:pPr>
      <w:r>
        <w:rPr>
          <w:sz w:val="32"/>
        </w:rPr>
        <w:t>ПОСТАНОВЛЕНИЕ</w:t>
      </w:r>
    </w:p>
    <w:p w:rsidR="007C43ED" w:rsidRPr="00FF2E98" w:rsidRDefault="007C43ED" w:rsidP="000A0627">
      <w:pPr>
        <w:jc w:val="center"/>
        <w:rPr>
          <w:rFonts w:ascii="Times New Roman" w:hAnsi="Times New Roman"/>
          <w:sz w:val="20"/>
          <w:szCs w:val="20"/>
        </w:rPr>
      </w:pPr>
      <w:r w:rsidRPr="00FF2E98">
        <w:rPr>
          <w:rFonts w:ascii="Times New Roman" w:hAnsi="Times New Roman"/>
          <w:sz w:val="20"/>
          <w:szCs w:val="20"/>
        </w:rPr>
        <w:t>с.Нижний Танай</w:t>
      </w:r>
    </w:p>
    <w:p w:rsidR="007C43ED" w:rsidRPr="00E76717" w:rsidRDefault="007C43ED" w:rsidP="000A0627">
      <w:pPr>
        <w:rPr>
          <w:rFonts w:ascii="Times New Roman Cyr Bold" w:hAnsi="Times New Roman Cyr Bold"/>
          <w:sz w:val="28"/>
          <w:szCs w:val="28"/>
        </w:rPr>
      </w:pPr>
      <w:r>
        <w:rPr>
          <w:rFonts w:ascii="Times New Roman Cyr Bold" w:hAnsi="Times New Roman Cyr Bold"/>
          <w:sz w:val="28"/>
          <w:szCs w:val="28"/>
        </w:rPr>
        <w:t>28.04.2020г.</w:t>
      </w:r>
      <w:r w:rsidRPr="00E76717">
        <w:rPr>
          <w:rFonts w:ascii="Times New Roman Cyr Bold" w:hAnsi="Times New Roman Cyr Bold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 Cyr Bold" w:hAnsi="Times New Roman Cyr Bold"/>
          <w:sz w:val="28"/>
          <w:szCs w:val="28"/>
        </w:rPr>
        <w:t xml:space="preserve">   № 17</w:t>
      </w:r>
      <w:r w:rsidRPr="00E76717">
        <w:rPr>
          <w:rFonts w:ascii="Times New Roman Cyr Bold" w:hAnsi="Times New Roman Cyr Bold"/>
          <w:sz w:val="28"/>
          <w:szCs w:val="28"/>
        </w:rPr>
        <w:t>-П</w:t>
      </w:r>
    </w:p>
    <w:p w:rsidR="007C43ED" w:rsidRPr="00A5441E" w:rsidRDefault="007C43ED" w:rsidP="000A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Нижнетанайского сельсовета №17-П от 10.06.2019г «</w:t>
      </w:r>
      <w:r w:rsidRPr="00E63D40">
        <w:rPr>
          <w:rFonts w:ascii="Times New Roman" w:hAnsi="Times New Roman"/>
          <w:sz w:val="28"/>
          <w:szCs w:val="28"/>
        </w:rPr>
        <w:t>Об утверждении положени</w:t>
      </w:r>
      <w:r>
        <w:rPr>
          <w:rFonts w:ascii="Times New Roman" w:hAnsi="Times New Roman"/>
          <w:sz w:val="28"/>
          <w:szCs w:val="28"/>
        </w:rPr>
        <w:t>я</w:t>
      </w:r>
      <w:r w:rsidRPr="00E63D40">
        <w:rPr>
          <w:rFonts w:ascii="Times New Roman" w:hAnsi="Times New Roman"/>
          <w:sz w:val="28"/>
          <w:szCs w:val="28"/>
        </w:rPr>
        <w:t xml:space="preserve"> об оплате труда работников </w:t>
      </w:r>
      <w:r w:rsidRPr="000A0627">
        <w:rPr>
          <w:rFonts w:ascii="Times New Roman" w:hAnsi="Times New Roman"/>
          <w:sz w:val="28"/>
          <w:szCs w:val="28"/>
        </w:rPr>
        <w:t>Нижнетанайского сельсовета,</w:t>
      </w:r>
      <w:r w:rsidRPr="00E63D40">
        <w:rPr>
          <w:rFonts w:ascii="Times New Roman" w:hAnsi="Times New Roman"/>
          <w:i/>
          <w:sz w:val="28"/>
          <w:szCs w:val="28"/>
        </w:rPr>
        <w:t xml:space="preserve"> </w:t>
      </w:r>
      <w:r w:rsidRPr="00E63D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являющихся лицами, замещающими муниципальные должности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должности муниципальной службы»»</w:t>
      </w:r>
    </w:p>
    <w:p w:rsidR="007C43ED" w:rsidRDefault="007C43ED" w:rsidP="00416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3ED" w:rsidRDefault="007C43ED" w:rsidP="00416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47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 статьей 144 Трудового кодекса Российской Федерации, статьей</w:t>
      </w:r>
      <w:r w:rsidRPr="00C27334">
        <w:rPr>
          <w:rFonts w:ascii="Times New Roman" w:hAnsi="Times New Roman"/>
          <w:sz w:val="28"/>
          <w:szCs w:val="28"/>
        </w:rPr>
        <w:t xml:space="preserve"> 86 Бюджетного кодекса Российской Федерации, стать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C27334">
        <w:rPr>
          <w:rFonts w:ascii="Times New Roman" w:hAnsi="Times New Roman"/>
          <w:sz w:val="28"/>
          <w:szCs w:val="28"/>
        </w:rPr>
        <w:t>53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5E34">
        <w:rPr>
          <w:rFonts w:ascii="Times New Roman" w:hAnsi="Times New Roman"/>
          <w:sz w:val="28"/>
          <w:szCs w:val="28"/>
        </w:rPr>
        <w:t>Закона Красноярского края от 02.04.2020 № 9-3811 «О внесении изменений в Закон края «О краевом бюджете на 2020 год и плановый период 2021-2022 годов»</w:t>
      </w:r>
      <w:r>
        <w:rPr>
          <w:rFonts w:ascii="Times New Roman" w:hAnsi="Times New Roman"/>
          <w:sz w:val="28"/>
          <w:szCs w:val="28"/>
        </w:rPr>
        <w:t>, на основании статьи 29</w:t>
      </w:r>
      <w:r w:rsidRPr="00410474">
        <w:rPr>
          <w:rFonts w:ascii="Times New Roman" w:hAnsi="Times New Roman"/>
          <w:sz w:val="28"/>
          <w:szCs w:val="28"/>
        </w:rPr>
        <w:t xml:space="preserve"> Устава </w:t>
      </w:r>
      <w:r w:rsidRPr="000A0627">
        <w:rPr>
          <w:rFonts w:ascii="Times New Roman" w:hAnsi="Times New Roman"/>
          <w:sz w:val="28"/>
          <w:szCs w:val="28"/>
        </w:rPr>
        <w:t>Нижнетанайского сельсовета Дзержинского района Красноярского края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10474">
        <w:rPr>
          <w:rFonts w:ascii="Times New Roman" w:hAnsi="Times New Roman"/>
          <w:sz w:val="28"/>
          <w:szCs w:val="28"/>
        </w:rPr>
        <w:t>ПОСТАНОВЛЯЮ:</w:t>
      </w:r>
    </w:p>
    <w:p w:rsidR="007C43ED" w:rsidRDefault="007C43ED" w:rsidP="005A51A9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</w:t>
      </w:r>
      <w:r w:rsidRPr="00B92C18">
        <w:rPr>
          <w:rFonts w:ascii="Times New Roman" w:hAnsi="Times New Roman"/>
          <w:sz w:val="28"/>
          <w:szCs w:val="28"/>
        </w:rPr>
        <w:t xml:space="preserve"> № 1 к положению об оплате труда работников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Нижнетанайского </w:t>
      </w:r>
      <w:r w:rsidRPr="00B92C18">
        <w:rPr>
          <w:rFonts w:ascii="Times New Roman" w:hAnsi="Times New Roman"/>
          <w:sz w:val="28"/>
          <w:szCs w:val="28"/>
        </w:rPr>
        <w:t>сельсовета, не являющихся лицами, замещающими муниципальные должности и муниципальными служащими, изложить в новой редакции:</w:t>
      </w:r>
    </w:p>
    <w:p w:rsidR="007C43ED" w:rsidRPr="005A51A9" w:rsidRDefault="007C43ED" w:rsidP="005A51A9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43ED" w:rsidRPr="00627299" w:rsidRDefault="007C43ED" w:rsidP="005A51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27299">
        <w:rPr>
          <w:rFonts w:ascii="Times New Roman" w:hAnsi="Times New Roman"/>
          <w:sz w:val="28"/>
          <w:szCs w:val="28"/>
        </w:rPr>
        <w:t>1. Размеры окладов специалистов и служащих общеотраслевых должностей устанавливаются на основе ПКГ,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3"/>
        <w:gridCol w:w="3708"/>
      </w:tblGrid>
      <w:tr w:rsidR="007C43ED" w:rsidRPr="00D159F7" w:rsidTr="005E0046">
        <w:tc>
          <w:tcPr>
            <w:tcW w:w="6048" w:type="dxa"/>
          </w:tcPr>
          <w:p w:rsidR="007C43ED" w:rsidRPr="00D159F7" w:rsidRDefault="007C43ED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04" w:type="dxa"/>
          </w:tcPr>
          <w:p w:rsidR="007C43ED" w:rsidRPr="00D159F7" w:rsidRDefault="007C43ED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                               руб.</w:t>
            </w:r>
          </w:p>
        </w:tc>
      </w:tr>
      <w:tr w:rsidR="007C43ED" w:rsidRPr="00D159F7" w:rsidTr="005E0046">
        <w:tc>
          <w:tcPr>
            <w:tcW w:w="9852" w:type="dxa"/>
            <w:gridSpan w:val="2"/>
          </w:tcPr>
          <w:p w:rsidR="007C43ED" w:rsidRPr="00D159F7" w:rsidRDefault="007C43ED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7C43ED" w:rsidRPr="00D159F7" w:rsidTr="005E0046">
        <w:tc>
          <w:tcPr>
            <w:tcW w:w="6048" w:type="dxa"/>
          </w:tcPr>
          <w:p w:rsidR="007C43ED" w:rsidRPr="00D159F7" w:rsidRDefault="007C43ED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1 квалификационный уровень:</w:t>
            </w:r>
          </w:p>
          <w:p w:rsidR="007C43ED" w:rsidRPr="00D159F7" w:rsidRDefault="007C43ED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Наименование должностей (инспектор)</w:t>
            </w:r>
          </w:p>
        </w:tc>
        <w:tc>
          <w:tcPr>
            <w:tcW w:w="3804" w:type="dxa"/>
          </w:tcPr>
          <w:p w:rsidR="007C43ED" w:rsidRPr="00712631" w:rsidRDefault="007C43ED" w:rsidP="005E0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31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08,92</w:t>
            </w:r>
          </w:p>
        </w:tc>
      </w:tr>
    </w:tbl>
    <w:p w:rsidR="007C43ED" w:rsidRPr="00627299" w:rsidRDefault="007C43ED" w:rsidP="005A51A9">
      <w:pPr>
        <w:jc w:val="both"/>
        <w:rPr>
          <w:rFonts w:ascii="Times New Roman" w:hAnsi="Times New Roman"/>
          <w:sz w:val="28"/>
          <w:szCs w:val="28"/>
        </w:rPr>
      </w:pPr>
      <w:r w:rsidRPr="00627299">
        <w:rPr>
          <w:rFonts w:ascii="Times New Roman" w:hAnsi="Times New Roman"/>
          <w:sz w:val="28"/>
          <w:szCs w:val="28"/>
        </w:rPr>
        <w:t>2. Размеры окладов заработной платы работников, осуществляющих профессиональную деятельность по профессиям рабочих, устанавливаются в соответствии с ПКГ, утвержденных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</w:t>
      </w:r>
      <w:r>
        <w:rPr>
          <w:rFonts w:ascii="Times New Roman" w:hAnsi="Times New Roman"/>
          <w:sz w:val="28"/>
          <w:szCs w:val="28"/>
        </w:rPr>
        <w:t>еотраслевых профессий рабочих»:</w:t>
      </w:r>
    </w:p>
    <w:tbl>
      <w:tblPr>
        <w:tblW w:w="0" w:type="auto"/>
        <w:tblInd w:w="88" w:type="dxa"/>
        <w:tblLook w:val="0000"/>
      </w:tblPr>
      <w:tblGrid>
        <w:gridCol w:w="5974"/>
        <w:gridCol w:w="3509"/>
      </w:tblGrid>
      <w:tr w:rsidR="007C43ED" w:rsidRPr="00D159F7" w:rsidTr="005E0046">
        <w:trPr>
          <w:trHeight w:val="660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3ED" w:rsidRPr="00D159F7" w:rsidRDefault="007C43ED" w:rsidP="005E004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159F7">
              <w:rPr>
                <w:rFonts w:ascii="Times New Roman" w:hAnsi="Times New Roman"/>
                <w:b/>
              </w:rPr>
              <w:t>Квалификационные уровни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3ED" w:rsidRPr="00D159F7" w:rsidRDefault="007C43ED" w:rsidP="005E0046">
            <w:pPr>
              <w:jc w:val="center"/>
              <w:rPr>
                <w:rFonts w:ascii="Times New Roman" w:hAnsi="Times New Roman"/>
                <w:b/>
              </w:rPr>
            </w:pPr>
            <w:r w:rsidRPr="00D159F7">
              <w:rPr>
                <w:rFonts w:ascii="Times New Roman" w:hAnsi="Times New Roman"/>
                <w:b/>
                <w:bCs/>
              </w:rPr>
              <w:t>Размер о</w:t>
            </w:r>
            <w:r w:rsidRPr="00D159F7">
              <w:rPr>
                <w:rFonts w:ascii="Times New Roman" w:hAnsi="Times New Roman"/>
                <w:b/>
              </w:rPr>
              <w:t>клада (должностного оклада), ставки заработной платы, руб.</w:t>
            </w:r>
          </w:p>
        </w:tc>
      </w:tr>
      <w:tr w:rsidR="007C43ED" w:rsidRPr="00D159F7" w:rsidTr="005E0046">
        <w:trPr>
          <w:trHeight w:val="543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3ED" w:rsidRPr="00D159F7" w:rsidRDefault="007C43ED" w:rsidP="005E0046">
            <w:pPr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7C43ED" w:rsidRPr="00D159F7" w:rsidTr="005E0046">
        <w:trPr>
          <w:trHeight w:hRule="exact" w:val="1400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3ED" w:rsidRPr="00D159F7" w:rsidRDefault="007C43ED" w:rsidP="005E0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  <w:p w:rsidR="007C43ED" w:rsidRPr="00D159F7" w:rsidRDefault="007C43ED" w:rsidP="005E0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Наименование должностей (уборщик, истопник)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3ED" w:rsidRPr="00D159F7" w:rsidRDefault="007C43ED" w:rsidP="005E0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2928,00</w:t>
            </w:r>
          </w:p>
        </w:tc>
      </w:tr>
      <w:tr w:rsidR="007C43ED" w:rsidRPr="00D159F7" w:rsidTr="005E0046">
        <w:trPr>
          <w:trHeight w:val="501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3ED" w:rsidRPr="00D159F7" w:rsidRDefault="007C43ED" w:rsidP="005E0046">
            <w:pPr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7C43ED" w:rsidRPr="00D159F7" w:rsidTr="005E0046">
        <w:trPr>
          <w:trHeight w:hRule="exact" w:val="1477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3ED" w:rsidRPr="00D159F7" w:rsidRDefault="007C43ED" w:rsidP="005E0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  <w:p w:rsidR="007C43ED" w:rsidRPr="00D159F7" w:rsidRDefault="007C43ED" w:rsidP="005E0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Наименование должностей (водитель автомобиля)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3ED" w:rsidRPr="00712631" w:rsidRDefault="007C43ED" w:rsidP="007126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31">
              <w:rPr>
                <w:rFonts w:ascii="Times New Roman" w:hAnsi="Times New Roman"/>
                <w:sz w:val="28"/>
                <w:szCs w:val="28"/>
              </w:rPr>
              <w:t>3409,00</w:t>
            </w:r>
          </w:p>
          <w:p w:rsidR="007C43ED" w:rsidRPr="00D159F7" w:rsidRDefault="007C43ED" w:rsidP="005E0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3ED" w:rsidRPr="00914FAE" w:rsidRDefault="007C43ED" w:rsidP="00914FA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43ED" w:rsidRPr="00914FAE" w:rsidRDefault="007C43ED" w:rsidP="00914FAE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4FAE">
        <w:rPr>
          <w:rFonts w:ascii="Times New Roman" w:hAnsi="Times New Roman"/>
          <w:sz w:val="28"/>
          <w:szCs w:val="28"/>
        </w:rPr>
        <w:t>Постановление Администрации Нижнетанайского сельсовета от 26.09.2019г. №33-П «О внесении изменений в Постановление Администрации Нижнетанайского сельсовета №17-П от 10.06.2019г «Об утверждении положения об оплате труда работников Нижнетанайского сельсовета,</w:t>
      </w:r>
      <w:r w:rsidRPr="00914FAE">
        <w:rPr>
          <w:rFonts w:ascii="Times New Roman" w:hAnsi="Times New Roman"/>
          <w:i/>
          <w:sz w:val="28"/>
          <w:szCs w:val="28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службы»» признать утратившим силу.</w:t>
      </w:r>
    </w:p>
    <w:p w:rsidR="007C43ED" w:rsidRDefault="007C43ED" w:rsidP="00712631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5C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C43ED" w:rsidRPr="00C955CE" w:rsidRDefault="007C43ED" w:rsidP="00067932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955C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обнародования, и распространяется на правоотношения, возникшие с 01.06.2020г.</w:t>
      </w:r>
    </w:p>
    <w:p w:rsidR="007C43ED" w:rsidRDefault="007C43ED" w:rsidP="005A51A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43ED" w:rsidRDefault="007C43ED" w:rsidP="00C955CE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C43ED" w:rsidRPr="001A2C55" w:rsidRDefault="007C43ED" w:rsidP="00712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C43ED" w:rsidRPr="001A2C55" w:rsidSect="00A53352">
          <w:headerReference w:type="default" r:id="rId9"/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Нижнетанайского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Н.И.Марфин</w:t>
      </w:r>
    </w:p>
    <w:p w:rsidR="007C43ED" w:rsidRPr="001A2C55" w:rsidRDefault="007C43ED" w:rsidP="00712631">
      <w:pPr>
        <w:autoSpaceDE w:val="0"/>
        <w:autoSpaceDN w:val="0"/>
        <w:adjustRightInd w:val="0"/>
        <w:spacing w:after="0"/>
      </w:pPr>
    </w:p>
    <w:sectPr w:rsidR="007C43ED" w:rsidRPr="001A2C55" w:rsidSect="00814346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ED" w:rsidRDefault="007C43ED" w:rsidP="004608C6">
      <w:pPr>
        <w:spacing w:after="0" w:line="240" w:lineRule="auto"/>
      </w:pPr>
      <w:r>
        <w:separator/>
      </w:r>
    </w:p>
  </w:endnote>
  <w:endnote w:type="continuationSeparator" w:id="0">
    <w:p w:rsidR="007C43ED" w:rsidRDefault="007C43ED" w:rsidP="0046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ED" w:rsidRDefault="007C43ED" w:rsidP="004608C6">
      <w:pPr>
        <w:spacing w:after="0" w:line="240" w:lineRule="auto"/>
      </w:pPr>
      <w:r>
        <w:separator/>
      </w:r>
    </w:p>
  </w:footnote>
  <w:footnote w:type="continuationSeparator" w:id="0">
    <w:p w:rsidR="007C43ED" w:rsidRDefault="007C43ED" w:rsidP="0046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D" w:rsidRDefault="007C43ED" w:rsidP="009A762C">
    <w:pPr>
      <w:pStyle w:val="Header"/>
    </w:pPr>
  </w:p>
  <w:p w:rsidR="007C43ED" w:rsidRDefault="007C43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BD9522F"/>
    <w:multiLevelType w:val="multilevel"/>
    <w:tmpl w:val="ED66F792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D9F2454"/>
    <w:multiLevelType w:val="multilevel"/>
    <w:tmpl w:val="CA24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E01"/>
    <w:rsid w:val="00001788"/>
    <w:rsid w:val="000037A2"/>
    <w:rsid w:val="0000677F"/>
    <w:rsid w:val="0000746B"/>
    <w:rsid w:val="00015616"/>
    <w:rsid w:val="000157F7"/>
    <w:rsid w:val="0001736D"/>
    <w:rsid w:val="0001759B"/>
    <w:rsid w:val="00030D6C"/>
    <w:rsid w:val="000420B2"/>
    <w:rsid w:val="00044DB2"/>
    <w:rsid w:val="00053A70"/>
    <w:rsid w:val="000652A3"/>
    <w:rsid w:val="00067932"/>
    <w:rsid w:val="000A0627"/>
    <w:rsid w:val="000A3201"/>
    <w:rsid w:val="000E4CC2"/>
    <w:rsid w:val="0011622C"/>
    <w:rsid w:val="0012398E"/>
    <w:rsid w:val="001343A0"/>
    <w:rsid w:val="00154D05"/>
    <w:rsid w:val="0016113D"/>
    <w:rsid w:val="001644A0"/>
    <w:rsid w:val="00174E46"/>
    <w:rsid w:val="001814E0"/>
    <w:rsid w:val="001954A9"/>
    <w:rsid w:val="001A030B"/>
    <w:rsid w:val="001A2BAC"/>
    <w:rsid w:val="001A2C55"/>
    <w:rsid w:val="001A3B5F"/>
    <w:rsid w:val="001A4E56"/>
    <w:rsid w:val="001B6A1E"/>
    <w:rsid w:val="001C5AA3"/>
    <w:rsid w:val="001E0373"/>
    <w:rsid w:val="001E292B"/>
    <w:rsid w:val="001E4EA1"/>
    <w:rsid w:val="001E6400"/>
    <w:rsid w:val="001E7B6E"/>
    <w:rsid w:val="001E7E66"/>
    <w:rsid w:val="001F0C06"/>
    <w:rsid w:val="001F5423"/>
    <w:rsid w:val="001F6346"/>
    <w:rsid w:val="00203D72"/>
    <w:rsid w:val="00207A4E"/>
    <w:rsid w:val="00211927"/>
    <w:rsid w:val="002132E4"/>
    <w:rsid w:val="002239D4"/>
    <w:rsid w:val="00230F43"/>
    <w:rsid w:val="002375B8"/>
    <w:rsid w:val="00246FC7"/>
    <w:rsid w:val="00254A07"/>
    <w:rsid w:val="00272124"/>
    <w:rsid w:val="00272310"/>
    <w:rsid w:val="00273E09"/>
    <w:rsid w:val="00291D5A"/>
    <w:rsid w:val="00292769"/>
    <w:rsid w:val="00297E36"/>
    <w:rsid w:val="002A08EF"/>
    <w:rsid w:val="002A1784"/>
    <w:rsid w:val="002C727F"/>
    <w:rsid w:val="002E0188"/>
    <w:rsid w:val="002E1F3A"/>
    <w:rsid w:val="002F5CAF"/>
    <w:rsid w:val="0030218F"/>
    <w:rsid w:val="00324A94"/>
    <w:rsid w:val="0033366F"/>
    <w:rsid w:val="00335AF2"/>
    <w:rsid w:val="003415A7"/>
    <w:rsid w:val="00353A73"/>
    <w:rsid w:val="0035703E"/>
    <w:rsid w:val="00392E6F"/>
    <w:rsid w:val="003A2582"/>
    <w:rsid w:val="003A519D"/>
    <w:rsid w:val="003B3713"/>
    <w:rsid w:val="003C3D9A"/>
    <w:rsid w:val="003D6D26"/>
    <w:rsid w:val="003E61BE"/>
    <w:rsid w:val="004059AB"/>
    <w:rsid w:val="00410474"/>
    <w:rsid w:val="004161D7"/>
    <w:rsid w:val="0042228E"/>
    <w:rsid w:val="004235F9"/>
    <w:rsid w:val="00432615"/>
    <w:rsid w:val="00437181"/>
    <w:rsid w:val="00454648"/>
    <w:rsid w:val="004608C6"/>
    <w:rsid w:val="004736FF"/>
    <w:rsid w:val="004824C9"/>
    <w:rsid w:val="00484C2B"/>
    <w:rsid w:val="00486F18"/>
    <w:rsid w:val="004922A2"/>
    <w:rsid w:val="00495D8E"/>
    <w:rsid w:val="004A4917"/>
    <w:rsid w:val="004A6976"/>
    <w:rsid w:val="004B35F5"/>
    <w:rsid w:val="004B472A"/>
    <w:rsid w:val="004B7C79"/>
    <w:rsid w:val="004F1F34"/>
    <w:rsid w:val="004F4671"/>
    <w:rsid w:val="00503514"/>
    <w:rsid w:val="00503F2E"/>
    <w:rsid w:val="0052020C"/>
    <w:rsid w:val="0052703F"/>
    <w:rsid w:val="00527F3C"/>
    <w:rsid w:val="00551B9A"/>
    <w:rsid w:val="00560196"/>
    <w:rsid w:val="00564FF8"/>
    <w:rsid w:val="00591D6E"/>
    <w:rsid w:val="005A51A9"/>
    <w:rsid w:val="005B234E"/>
    <w:rsid w:val="005B64C0"/>
    <w:rsid w:val="005C1BFE"/>
    <w:rsid w:val="005D2D27"/>
    <w:rsid w:val="005E0046"/>
    <w:rsid w:val="005F0A77"/>
    <w:rsid w:val="005F5C19"/>
    <w:rsid w:val="005F7C6F"/>
    <w:rsid w:val="0060448A"/>
    <w:rsid w:val="006174EE"/>
    <w:rsid w:val="00627299"/>
    <w:rsid w:val="00630C26"/>
    <w:rsid w:val="00635927"/>
    <w:rsid w:val="006401EE"/>
    <w:rsid w:val="00665B9A"/>
    <w:rsid w:val="00675B0A"/>
    <w:rsid w:val="00680F7F"/>
    <w:rsid w:val="00696CA7"/>
    <w:rsid w:val="006A42E1"/>
    <w:rsid w:val="006B763B"/>
    <w:rsid w:val="006D1C36"/>
    <w:rsid w:val="006E178F"/>
    <w:rsid w:val="006E52BA"/>
    <w:rsid w:val="006F215A"/>
    <w:rsid w:val="00707732"/>
    <w:rsid w:val="00707EFC"/>
    <w:rsid w:val="00712631"/>
    <w:rsid w:val="00715869"/>
    <w:rsid w:val="00715CCD"/>
    <w:rsid w:val="00720B21"/>
    <w:rsid w:val="00722E1A"/>
    <w:rsid w:val="00725EC3"/>
    <w:rsid w:val="00731533"/>
    <w:rsid w:val="00745B32"/>
    <w:rsid w:val="00751203"/>
    <w:rsid w:val="00757878"/>
    <w:rsid w:val="00775E34"/>
    <w:rsid w:val="00782DC0"/>
    <w:rsid w:val="007A5E7D"/>
    <w:rsid w:val="007B09FC"/>
    <w:rsid w:val="007B542C"/>
    <w:rsid w:val="007B656E"/>
    <w:rsid w:val="007B68D4"/>
    <w:rsid w:val="007C21BE"/>
    <w:rsid w:val="007C43ED"/>
    <w:rsid w:val="007E70A4"/>
    <w:rsid w:val="0080184A"/>
    <w:rsid w:val="00814346"/>
    <w:rsid w:val="00815040"/>
    <w:rsid w:val="008243BB"/>
    <w:rsid w:val="00833E4A"/>
    <w:rsid w:val="0083472C"/>
    <w:rsid w:val="00835A11"/>
    <w:rsid w:val="008404B7"/>
    <w:rsid w:val="00842712"/>
    <w:rsid w:val="0084598D"/>
    <w:rsid w:val="0084670A"/>
    <w:rsid w:val="00856718"/>
    <w:rsid w:val="008C1981"/>
    <w:rsid w:val="008C47F6"/>
    <w:rsid w:val="008C6F19"/>
    <w:rsid w:val="008E09D9"/>
    <w:rsid w:val="008E6731"/>
    <w:rsid w:val="008E76D4"/>
    <w:rsid w:val="008F1B46"/>
    <w:rsid w:val="009041F3"/>
    <w:rsid w:val="00914FAE"/>
    <w:rsid w:val="009161B7"/>
    <w:rsid w:val="00926504"/>
    <w:rsid w:val="00930486"/>
    <w:rsid w:val="00933FD7"/>
    <w:rsid w:val="00937064"/>
    <w:rsid w:val="00950ECE"/>
    <w:rsid w:val="00961523"/>
    <w:rsid w:val="009626A4"/>
    <w:rsid w:val="00962906"/>
    <w:rsid w:val="00995A56"/>
    <w:rsid w:val="00997512"/>
    <w:rsid w:val="009A2DB6"/>
    <w:rsid w:val="009A3420"/>
    <w:rsid w:val="009A762C"/>
    <w:rsid w:val="009C102A"/>
    <w:rsid w:val="009D66A7"/>
    <w:rsid w:val="009E0227"/>
    <w:rsid w:val="009E0C7F"/>
    <w:rsid w:val="009F4223"/>
    <w:rsid w:val="009F4D86"/>
    <w:rsid w:val="009F4DB5"/>
    <w:rsid w:val="00A12E60"/>
    <w:rsid w:val="00A30B93"/>
    <w:rsid w:val="00A33008"/>
    <w:rsid w:val="00A3782D"/>
    <w:rsid w:val="00A43C6C"/>
    <w:rsid w:val="00A46521"/>
    <w:rsid w:val="00A50A65"/>
    <w:rsid w:val="00A53352"/>
    <w:rsid w:val="00A5441E"/>
    <w:rsid w:val="00A56B91"/>
    <w:rsid w:val="00A56D89"/>
    <w:rsid w:val="00A572BD"/>
    <w:rsid w:val="00A57DF0"/>
    <w:rsid w:val="00A6472D"/>
    <w:rsid w:val="00A90B7A"/>
    <w:rsid w:val="00AB6A5F"/>
    <w:rsid w:val="00AC5A13"/>
    <w:rsid w:val="00AF340E"/>
    <w:rsid w:val="00B1201E"/>
    <w:rsid w:val="00B1486B"/>
    <w:rsid w:val="00B222C5"/>
    <w:rsid w:val="00B25B7B"/>
    <w:rsid w:val="00B40B6A"/>
    <w:rsid w:val="00B42DC0"/>
    <w:rsid w:val="00B43215"/>
    <w:rsid w:val="00B44856"/>
    <w:rsid w:val="00B54634"/>
    <w:rsid w:val="00B66303"/>
    <w:rsid w:val="00B80742"/>
    <w:rsid w:val="00B82FCE"/>
    <w:rsid w:val="00B86999"/>
    <w:rsid w:val="00B92C18"/>
    <w:rsid w:val="00B92C5C"/>
    <w:rsid w:val="00B96EDB"/>
    <w:rsid w:val="00BB3447"/>
    <w:rsid w:val="00BB54C3"/>
    <w:rsid w:val="00BC053A"/>
    <w:rsid w:val="00BD298F"/>
    <w:rsid w:val="00BD5BFE"/>
    <w:rsid w:val="00BD5FDC"/>
    <w:rsid w:val="00BF03BF"/>
    <w:rsid w:val="00C00F6D"/>
    <w:rsid w:val="00C11D18"/>
    <w:rsid w:val="00C27334"/>
    <w:rsid w:val="00C44D09"/>
    <w:rsid w:val="00C451DB"/>
    <w:rsid w:val="00C503B7"/>
    <w:rsid w:val="00C52F7E"/>
    <w:rsid w:val="00C53B63"/>
    <w:rsid w:val="00C63445"/>
    <w:rsid w:val="00C9359B"/>
    <w:rsid w:val="00C955CE"/>
    <w:rsid w:val="00CA444E"/>
    <w:rsid w:val="00CD5A4A"/>
    <w:rsid w:val="00CD6768"/>
    <w:rsid w:val="00CF320E"/>
    <w:rsid w:val="00CF784E"/>
    <w:rsid w:val="00D05E04"/>
    <w:rsid w:val="00D118C5"/>
    <w:rsid w:val="00D159F7"/>
    <w:rsid w:val="00D217F0"/>
    <w:rsid w:val="00D34324"/>
    <w:rsid w:val="00D3615F"/>
    <w:rsid w:val="00D36722"/>
    <w:rsid w:val="00D4618F"/>
    <w:rsid w:val="00D62DA3"/>
    <w:rsid w:val="00D803D3"/>
    <w:rsid w:val="00D84D61"/>
    <w:rsid w:val="00D92692"/>
    <w:rsid w:val="00D93674"/>
    <w:rsid w:val="00DA338B"/>
    <w:rsid w:val="00DA59F3"/>
    <w:rsid w:val="00DB1870"/>
    <w:rsid w:val="00DC1C15"/>
    <w:rsid w:val="00DC4E8F"/>
    <w:rsid w:val="00DC4EF2"/>
    <w:rsid w:val="00DD08EB"/>
    <w:rsid w:val="00DD53E1"/>
    <w:rsid w:val="00DE4329"/>
    <w:rsid w:val="00E03629"/>
    <w:rsid w:val="00E13F78"/>
    <w:rsid w:val="00E457C5"/>
    <w:rsid w:val="00E52065"/>
    <w:rsid w:val="00E543F1"/>
    <w:rsid w:val="00E561E1"/>
    <w:rsid w:val="00E57D73"/>
    <w:rsid w:val="00E63D40"/>
    <w:rsid w:val="00E73CFC"/>
    <w:rsid w:val="00E73EF2"/>
    <w:rsid w:val="00E74F9D"/>
    <w:rsid w:val="00E76717"/>
    <w:rsid w:val="00E77D36"/>
    <w:rsid w:val="00E878CA"/>
    <w:rsid w:val="00E879D3"/>
    <w:rsid w:val="00E91506"/>
    <w:rsid w:val="00E96D46"/>
    <w:rsid w:val="00EA2E15"/>
    <w:rsid w:val="00EB2B0D"/>
    <w:rsid w:val="00EB47E8"/>
    <w:rsid w:val="00EE0179"/>
    <w:rsid w:val="00F07159"/>
    <w:rsid w:val="00F07C69"/>
    <w:rsid w:val="00F16E01"/>
    <w:rsid w:val="00F32A0A"/>
    <w:rsid w:val="00F51F2F"/>
    <w:rsid w:val="00F60A8C"/>
    <w:rsid w:val="00FB2EE2"/>
    <w:rsid w:val="00FC33E1"/>
    <w:rsid w:val="00FD179C"/>
    <w:rsid w:val="00FD273B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4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62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0627"/>
    <w:rPr>
      <w:rFonts w:ascii="Times New Roman" w:hAnsi="Times New Roman" w:cs="Times New Roman"/>
      <w:b/>
      <w:sz w:val="20"/>
      <w:lang w:eastAsia="ru-RU"/>
    </w:rPr>
  </w:style>
  <w:style w:type="table" w:styleId="TableGrid">
    <w:name w:val="Table Grid"/>
    <w:basedOn w:val="TableNormal"/>
    <w:uiPriority w:val="99"/>
    <w:rsid w:val="00F1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A2C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57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4608C6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608C6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rsid w:val="004608C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D5BF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D5BF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BF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520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20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20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206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61D7"/>
    <w:pPr>
      <w:ind w:left="720"/>
      <w:contextualSpacing/>
    </w:pPr>
  </w:style>
  <w:style w:type="paragraph" w:customStyle="1" w:styleId="ConsPlusCell">
    <w:name w:val="ConsPlusCell"/>
    <w:uiPriority w:val="99"/>
    <w:rsid w:val="00F32A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4670A"/>
    <w:pPr>
      <w:tabs>
        <w:tab w:val="num" w:pos="6480"/>
      </w:tabs>
      <w:spacing w:after="0" w:line="240" w:lineRule="auto"/>
      <w:ind w:left="6480" w:firstLine="709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4670A"/>
    <w:rPr>
      <w:rFonts w:ascii="Times New Roman" w:hAnsi="Times New Roman" w:cs="Times New Roman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1070</TotalTime>
  <Pages>3</Pages>
  <Words>498</Words>
  <Characters>2840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13</cp:revision>
  <cp:lastPrinted>2020-04-28T06:23:00Z</cp:lastPrinted>
  <dcterms:created xsi:type="dcterms:W3CDTF">2019-03-28T04:03:00Z</dcterms:created>
  <dcterms:modified xsi:type="dcterms:W3CDTF">2020-06-10T02:20:00Z</dcterms:modified>
</cp:coreProperties>
</file>